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4"/>
        <w:tblW w:w="11907" w:type="dxa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3B134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B565BB" w:rsidP="00451859">
            <w:pPr>
              <w:jc w:val="center"/>
              <w:rPr>
                <w:sz w:val="48"/>
              </w:rPr>
            </w:pPr>
            <w:bookmarkStart w:id="0" w:name="_GoBack"/>
            <w:bookmarkEnd w:id="0"/>
            <w:proofErr w:type="spellStart"/>
            <w:r>
              <w:rPr>
                <w:sz w:val="48"/>
              </w:rPr>
              <w:t>Albuminurie</w:t>
            </w:r>
            <w:proofErr w:type="spellEnd"/>
          </w:p>
        </w:tc>
        <w:tc>
          <w:tcPr>
            <w:tcW w:w="3969" w:type="dxa"/>
            <w:vAlign w:val="center"/>
          </w:tcPr>
          <w:p w:rsidR="003B1345" w:rsidRPr="00451859" w:rsidRDefault="00B565B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Anurie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B565BB" w:rsidP="00451859">
            <w:pPr>
              <w:jc w:val="center"/>
              <w:rPr>
                <w:sz w:val="48"/>
              </w:rPr>
            </w:pPr>
            <w:r>
              <w:rPr>
                <w:sz w:val="48"/>
              </w:rPr>
              <w:t>Creatinine</w:t>
            </w:r>
          </w:p>
        </w:tc>
      </w:tr>
      <w:tr w:rsidR="003B134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B565B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Cystitis</w:t>
            </w:r>
          </w:p>
        </w:tc>
        <w:tc>
          <w:tcPr>
            <w:tcW w:w="3969" w:type="dxa"/>
            <w:vAlign w:val="center"/>
          </w:tcPr>
          <w:p w:rsidR="003B1345" w:rsidRPr="00451859" w:rsidRDefault="00B565BB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Cystoscopie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B565B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Diurese</w:t>
            </w:r>
          </w:p>
        </w:tc>
      </w:tr>
      <w:tr w:rsidR="003B134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F56D21">
            <w:pPr>
              <w:jc w:val="center"/>
              <w:rPr>
                <w:sz w:val="48"/>
              </w:rPr>
            </w:pPr>
            <w:r>
              <w:rPr>
                <w:sz w:val="48"/>
              </w:rPr>
              <w:t>Dysurie</w:t>
            </w:r>
          </w:p>
        </w:tc>
        <w:tc>
          <w:tcPr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Enuresis nocturna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Glomerulonefritis</w:t>
            </w:r>
            <w:proofErr w:type="spellEnd"/>
          </w:p>
        </w:tc>
      </w:tr>
      <w:tr w:rsidR="003B134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Hematurie</w:t>
            </w:r>
          </w:p>
        </w:tc>
        <w:tc>
          <w:tcPr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Hemodialyse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Hydronefrose</w:t>
            </w:r>
          </w:p>
        </w:tc>
      </w:tr>
      <w:tr w:rsidR="003B134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Incontinentie</w:t>
            </w:r>
          </w:p>
        </w:tc>
        <w:tc>
          <w:tcPr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Katheteriseren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Mictie</w:t>
            </w:r>
          </w:p>
        </w:tc>
      </w:tr>
      <w:tr w:rsidR="003B134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Nefrose</w:t>
            </w:r>
          </w:p>
        </w:tc>
        <w:tc>
          <w:tcPr>
            <w:tcW w:w="3969" w:type="dxa"/>
            <w:vAlign w:val="center"/>
          </w:tcPr>
          <w:p w:rsidR="003B1345" w:rsidRPr="00451859" w:rsidRDefault="003A455B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Nefrolithiasis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B1345" w:rsidRPr="00451859" w:rsidRDefault="003A455B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Nierinsufficiëntie</w:t>
            </w:r>
          </w:p>
        </w:tc>
      </w:tr>
      <w:tr w:rsidR="00022F47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51859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Afbraakproduct van de stofwisseling</w:t>
            </w:r>
          </w:p>
        </w:tc>
        <w:tc>
          <w:tcPr>
            <w:tcW w:w="3969" w:type="dxa"/>
            <w:vAlign w:val="center"/>
          </w:tcPr>
          <w:p w:rsidR="00B565BB" w:rsidRDefault="00B565B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(Tijdelijk) Opgeheven</w:t>
            </w:r>
          </w:p>
          <w:p w:rsidR="00022F47" w:rsidRPr="00AD7BE4" w:rsidRDefault="00B565B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urine-afscheiding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565BB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Het vóórkomen van eiwit</w:t>
            </w:r>
          </w:p>
          <w:p w:rsidR="00F56D21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 de urine.</w:t>
            </w:r>
          </w:p>
        </w:tc>
      </w:tr>
      <w:tr w:rsidR="00022F47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22F47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Het produceren van urine</w:t>
            </w:r>
          </w:p>
        </w:tc>
        <w:tc>
          <w:tcPr>
            <w:tcW w:w="3969" w:type="dxa"/>
            <w:vAlign w:val="center"/>
          </w:tcPr>
          <w:p w:rsidR="00022F47" w:rsidRPr="00AD7BE4" w:rsidRDefault="00B565BB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Met een endoscoop kijken naar het inwendige van de blaas.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22F47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Blaasontsteking</w:t>
            </w:r>
          </w:p>
        </w:tc>
      </w:tr>
      <w:tr w:rsidR="00022F47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AD7BE4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Nierontsteking</w:t>
            </w:r>
          </w:p>
        </w:tc>
        <w:tc>
          <w:tcPr>
            <w:tcW w:w="3969" w:type="dxa"/>
            <w:vAlign w:val="center"/>
          </w:tcPr>
          <w:p w:rsidR="00022F47" w:rsidRPr="00AD7BE4" w:rsidRDefault="00B565BB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Onvrijwillige nachtelijke urinelozing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22F47" w:rsidRPr="00AD7BE4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Pijn bij plassen</w:t>
            </w:r>
          </w:p>
        </w:tc>
      </w:tr>
      <w:tr w:rsidR="00022F47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B59A1" w:rsidRDefault="004B59A1" w:rsidP="00795808">
            <w:pPr>
              <w:jc w:val="center"/>
              <w:rPr>
                <w:sz w:val="28"/>
              </w:rPr>
            </w:pPr>
          </w:p>
          <w:p w:rsidR="00B565BB" w:rsidRDefault="00B565B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Waternier</w:t>
            </w:r>
            <w:proofErr w:type="spellEnd"/>
            <w:r>
              <w:rPr>
                <w:sz w:val="28"/>
              </w:rPr>
              <w:t>”</w:t>
            </w:r>
          </w:p>
          <w:p w:rsidR="003A455B" w:rsidRDefault="003A455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Uitzetting nierbekken</w:t>
            </w:r>
          </w:p>
          <w:p w:rsidR="003A455B" w:rsidRPr="00AD7BE4" w:rsidRDefault="003A455B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als gevolg van </w:t>
            </w:r>
            <w:proofErr w:type="spellStart"/>
            <w:r>
              <w:rPr>
                <w:sz w:val="28"/>
              </w:rPr>
              <w:t>afvloedbelemering</w:t>
            </w:r>
            <w:proofErr w:type="spellEnd"/>
          </w:p>
        </w:tc>
        <w:tc>
          <w:tcPr>
            <w:tcW w:w="3969" w:type="dxa"/>
            <w:vAlign w:val="center"/>
          </w:tcPr>
          <w:p w:rsidR="00FE463D" w:rsidRPr="00AD7BE4" w:rsidRDefault="00B565BB" w:rsidP="004B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Kunstmatige zuivering va</w:t>
            </w:r>
            <w:r w:rsidR="003A455B">
              <w:rPr>
                <w:sz w:val="28"/>
              </w:rPr>
              <w:t>n het bloed buiten de nieren 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565BB" w:rsidRDefault="00B565BB" w:rsidP="00B5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Het vóórkomen van bloed</w:t>
            </w:r>
          </w:p>
          <w:p w:rsidR="004B59A1" w:rsidRPr="00AD7BE4" w:rsidRDefault="00B565BB" w:rsidP="00B5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 de urine</w:t>
            </w:r>
          </w:p>
        </w:tc>
      </w:tr>
      <w:tr w:rsidR="00022F47" w:rsidRPr="00DF7CF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B59A1" w:rsidRPr="00DF7CF5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Urinelozing</w:t>
            </w:r>
          </w:p>
        </w:tc>
        <w:tc>
          <w:tcPr>
            <w:tcW w:w="3969" w:type="dxa"/>
            <w:vAlign w:val="center"/>
          </w:tcPr>
          <w:p w:rsidR="004B59A1" w:rsidRPr="00DF7CF5" w:rsidRDefault="003A455B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Het met een katheter laten afvloeien van urine uit de blaas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A455B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Onvermogen om urine</w:t>
            </w:r>
          </w:p>
          <w:p w:rsidR="004B59A1" w:rsidRPr="00DF7CF5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 te houden</w:t>
            </w:r>
          </w:p>
        </w:tc>
      </w:tr>
      <w:tr w:rsidR="00022F47" w:rsidRPr="00DF7CF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A455B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Onvoldoende werking</w:t>
            </w:r>
          </w:p>
          <w:p w:rsidR="00022F47" w:rsidRPr="00DF7CF5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 de nier</w:t>
            </w:r>
          </w:p>
        </w:tc>
        <w:tc>
          <w:tcPr>
            <w:tcW w:w="3969" w:type="dxa"/>
            <w:vAlign w:val="center"/>
          </w:tcPr>
          <w:p w:rsidR="00022F47" w:rsidRPr="00DF7CF5" w:rsidRDefault="003A455B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Niersteenziekte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22F47" w:rsidRPr="00DF7CF5" w:rsidRDefault="003A455B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Nierziekte gekenmerkt door eiwitverlies in de nier</w:t>
            </w:r>
          </w:p>
        </w:tc>
      </w:tr>
      <w:tr w:rsidR="003A455B" w:rsidRPr="00DF7CF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A455B" w:rsidRP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lastRenderedPageBreak/>
              <w:t>Nycturie</w:t>
            </w:r>
          </w:p>
        </w:tc>
        <w:tc>
          <w:tcPr>
            <w:tcW w:w="3969" w:type="dxa"/>
            <w:vAlign w:val="center"/>
          </w:tcPr>
          <w:p w:rsidR="003A455B" w:rsidRPr="00B76930" w:rsidRDefault="00B76930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B76930">
              <w:rPr>
                <w:sz w:val="48"/>
              </w:rPr>
              <w:t>Oligurie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A455B" w:rsidRPr="00B76930" w:rsidRDefault="00B76930" w:rsidP="002275D2">
            <w:pPr>
              <w:jc w:val="center"/>
              <w:rPr>
                <w:sz w:val="48"/>
              </w:rPr>
            </w:pPr>
            <w:r w:rsidRPr="00B76930">
              <w:rPr>
                <w:sz w:val="48"/>
              </w:rPr>
              <w:t>Pollakisurie</w:t>
            </w:r>
          </w:p>
        </w:tc>
      </w:tr>
      <w:tr w:rsidR="00B76930" w:rsidRPr="00DF7CF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Polyurie</w:t>
            </w:r>
            <w:proofErr w:type="spellEnd"/>
          </w:p>
        </w:tc>
        <w:tc>
          <w:tcPr>
            <w:tcW w:w="3969" w:type="dxa"/>
            <w:vAlign w:val="center"/>
          </w:tcPr>
          <w:p w:rsidR="00B76930" w:rsidRPr="00B76930" w:rsidRDefault="00B76930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Pyelitis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P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Pyelonefritis</w:t>
            </w:r>
          </w:p>
        </w:tc>
      </w:tr>
      <w:tr w:rsidR="00B76930" w:rsidRPr="00DF7CF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Pyelum</w:t>
            </w:r>
            <w:proofErr w:type="spellEnd"/>
          </w:p>
        </w:tc>
        <w:tc>
          <w:tcPr>
            <w:tcW w:w="3969" w:type="dxa"/>
            <w:vAlign w:val="center"/>
          </w:tcPr>
          <w:p w:rsidR="00B76930" w:rsidRDefault="00B76930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Pyurie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Reflux</w:t>
            </w:r>
          </w:p>
        </w:tc>
      </w:tr>
      <w:tr w:rsidR="00B76930" w:rsidRPr="00DF7CF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Ren</w:t>
            </w:r>
          </w:p>
        </w:tc>
        <w:tc>
          <w:tcPr>
            <w:tcW w:w="3969" w:type="dxa"/>
            <w:vAlign w:val="center"/>
          </w:tcPr>
          <w:p w:rsidR="00B76930" w:rsidRDefault="00B76930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Retentie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Sediment</w:t>
            </w:r>
          </w:p>
        </w:tc>
      </w:tr>
      <w:tr w:rsidR="00B76930" w:rsidRPr="00DF7CF5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Strangurie</w:t>
            </w:r>
          </w:p>
        </w:tc>
        <w:tc>
          <w:tcPr>
            <w:tcW w:w="3969" w:type="dxa"/>
            <w:vAlign w:val="center"/>
          </w:tcPr>
          <w:p w:rsidR="00B76930" w:rsidRDefault="00B76930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Uremie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Ureter</w:t>
            </w:r>
          </w:p>
        </w:tc>
      </w:tr>
      <w:tr w:rsidR="00B76930" w:rsidRPr="00DF7CF5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Urethra</w:t>
            </w:r>
          </w:p>
        </w:tc>
        <w:tc>
          <w:tcPr>
            <w:tcW w:w="3969" w:type="dxa"/>
            <w:vAlign w:val="center"/>
          </w:tcPr>
          <w:p w:rsidR="00B76930" w:rsidRDefault="00B76930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Uretritis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Ureum</w:t>
            </w:r>
          </w:p>
        </w:tc>
      </w:tr>
      <w:tr w:rsidR="00B76930" w:rsidRPr="00B76930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Niet meer urine, maar</w:t>
            </w:r>
          </w:p>
          <w:p w:rsidR="00B76930" w:rsidRDefault="00B76930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 vaker plassen</w:t>
            </w:r>
          </w:p>
          <w:p w:rsidR="00B76930" w:rsidRPr="00B76930" w:rsidRDefault="00B76930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etmaal</w:t>
            </w:r>
          </w:p>
        </w:tc>
        <w:tc>
          <w:tcPr>
            <w:tcW w:w="3969" w:type="dxa"/>
            <w:vAlign w:val="center"/>
          </w:tcPr>
          <w:p w:rsidR="00B76930" w:rsidRPr="00B76930" w:rsidRDefault="00B76930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Verminderde urineafscheiding per etmaal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B76930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’s nachts meer plassen</w:t>
            </w:r>
          </w:p>
          <w:p w:rsidR="00B76930" w:rsidRPr="00B76930" w:rsidRDefault="00B76930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overdag</w:t>
            </w:r>
          </w:p>
        </w:tc>
      </w:tr>
      <w:tr w:rsidR="00B76930" w:rsidRPr="00B76930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Ontsteking van het</w:t>
            </w:r>
          </w:p>
          <w:p w:rsidR="00B76930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nierbekken en </w:t>
            </w:r>
            <w:proofErr w:type="spellStart"/>
            <w:r>
              <w:rPr>
                <w:sz w:val="28"/>
                <w:szCs w:val="28"/>
              </w:rPr>
              <w:t>nierweefsel</w:t>
            </w:r>
            <w:proofErr w:type="spellEnd"/>
          </w:p>
        </w:tc>
        <w:tc>
          <w:tcPr>
            <w:tcW w:w="3969" w:type="dxa"/>
            <w:vAlign w:val="center"/>
          </w:tcPr>
          <w:p w:rsidR="00B76930" w:rsidRDefault="00E82836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Nierbekkenontsteking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E82836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Toegenomen urinelozing</w:t>
            </w:r>
          </w:p>
        </w:tc>
      </w:tr>
      <w:tr w:rsidR="00B76930" w:rsidRPr="00B76930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terugvloeiing</w:t>
            </w:r>
          </w:p>
        </w:tc>
        <w:tc>
          <w:tcPr>
            <w:tcW w:w="3969" w:type="dxa"/>
            <w:vAlign w:val="center"/>
          </w:tcPr>
          <w:p w:rsidR="00B76930" w:rsidRDefault="00E82836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 in de urine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76930" w:rsidRDefault="00E82836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Nierbekken</w:t>
            </w:r>
          </w:p>
        </w:tc>
      </w:tr>
      <w:tr w:rsidR="00E82836" w:rsidRPr="00B76930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Onoplosbare bestanddelen</w:t>
            </w:r>
          </w:p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 urine</w:t>
            </w:r>
          </w:p>
        </w:tc>
        <w:tc>
          <w:tcPr>
            <w:tcW w:w="3969" w:type="dxa"/>
            <w:vAlign w:val="center"/>
          </w:tcPr>
          <w:p w:rsidR="00E82836" w:rsidRDefault="00E82836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 in de blaas vasthouden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</w:t>
            </w:r>
          </w:p>
        </w:tc>
      </w:tr>
      <w:tr w:rsidR="00E82836" w:rsidRPr="00B76930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Urineleider, van de nieren</w:t>
            </w:r>
          </w:p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naar de blaas</w:t>
            </w:r>
          </w:p>
        </w:tc>
        <w:tc>
          <w:tcPr>
            <w:tcW w:w="3969" w:type="dxa"/>
            <w:vAlign w:val="center"/>
          </w:tcPr>
          <w:p w:rsidR="00E82836" w:rsidRDefault="00E82836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vóórkomen van te veel ureum in het bloed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B7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Pijnlijke aandrang tot plassen</w:t>
            </w:r>
          </w:p>
        </w:tc>
      </w:tr>
      <w:tr w:rsidR="00E82836" w:rsidRPr="00B76930" w:rsidTr="006E621E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2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Stofwisselingsproduct in</w:t>
            </w:r>
          </w:p>
          <w:p w:rsidR="00E82836" w:rsidRDefault="00E82836" w:rsidP="0081079D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bloed en urine</w:t>
            </w:r>
          </w:p>
        </w:tc>
        <w:tc>
          <w:tcPr>
            <w:tcW w:w="3969" w:type="dxa"/>
            <w:vAlign w:val="center"/>
          </w:tcPr>
          <w:p w:rsidR="00E82836" w:rsidRDefault="00E82836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Ontsteking van de urethra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E8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Urinebuis, van de blaas</w:t>
            </w:r>
          </w:p>
          <w:p w:rsidR="00E82836" w:rsidRDefault="00E82836" w:rsidP="00E8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naar buiten</w:t>
            </w:r>
          </w:p>
        </w:tc>
      </w:tr>
      <w:tr w:rsidR="00E82836" w:rsidRPr="00B76930" w:rsidTr="006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E82836">
            <w:pPr>
              <w:jc w:val="center"/>
              <w:rPr>
                <w:sz w:val="28"/>
                <w:szCs w:val="28"/>
              </w:rPr>
            </w:pPr>
            <w:proofErr w:type="spellStart"/>
            <w:r w:rsidRPr="00E82836">
              <w:rPr>
                <w:sz w:val="48"/>
                <w:szCs w:val="28"/>
              </w:rPr>
              <w:lastRenderedPageBreak/>
              <w:t>Urolihiasis</w:t>
            </w:r>
            <w:proofErr w:type="spellEnd"/>
          </w:p>
        </w:tc>
        <w:tc>
          <w:tcPr>
            <w:tcW w:w="3969" w:type="dxa"/>
            <w:vAlign w:val="center"/>
          </w:tcPr>
          <w:p w:rsidR="00E82836" w:rsidRPr="00E82836" w:rsidRDefault="00E82836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Pr="00E82836" w:rsidRDefault="00E82836" w:rsidP="00E82836">
            <w:pPr>
              <w:jc w:val="center"/>
              <w:rPr>
                <w:sz w:val="48"/>
                <w:szCs w:val="28"/>
              </w:rPr>
            </w:pPr>
          </w:p>
        </w:tc>
      </w:tr>
    </w:tbl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p w:rsidR="00E82836" w:rsidRDefault="00E82836"/>
    <w:tbl>
      <w:tblPr>
        <w:tblStyle w:val="Lichtelijst-accent4"/>
        <w:tblW w:w="11907" w:type="dxa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E82836" w:rsidRPr="00B76930" w:rsidTr="00E82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Pr="00E82836" w:rsidRDefault="00E82836" w:rsidP="0081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82836" w:rsidRDefault="00E82836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82836" w:rsidRDefault="00E82836" w:rsidP="00E8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Niersteenziekte</w:t>
            </w:r>
          </w:p>
        </w:tc>
      </w:tr>
    </w:tbl>
    <w:p w:rsidR="004E6B8D" w:rsidRPr="00B76930" w:rsidRDefault="004E6B8D" w:rsidP="00DF7CF5">
      <w:pPr>
        <w:jc w:val="center"/>
        <w:rPr>
          <w:sz w:val="28"/>
          <w:szCs w:val="28"/>
        </w:rPr>
      </w:pPr>
    </w:p>
    <w:sectPr w:rsidR="004E6B8D" w:rsidRPr="00B76930" w:rsidSect="00022F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5"/>
    <w:rsid w:val="00022F47"/>
    <w:rsid w:val="002275D2"/>
    <w:rsid w:val="003A455B"/>
    <w:rsid w:val="003B1345"/>
    <w:rsid w:val="00451859"/>
    <w:rsid w:val="004B59A1"/>
    <w:rsid w:val="004D602C"/>
    <w:rsid w:val="004E6B8D"/>
    <w:rsid w:val="0054493E"/>
    <w:rsid w:val="0065128F"/>
    <w:rsid w:val="006E621E"/>
    <w:rsid w:val="00795808"/>
    <w:rsid w:val="0081079D"/>
    <w:rsid w:val="00931574"/>
    <w:rsid w:val="00995553"/>
    <w:rsid w:val="00AD7BE4"/>
    <w:rsid w:val="00B45821"/>
    <w:rsid w:val="00B565BB"/>
    <w:rsid w:val="00B76930"/>
    <w:rsid w:val="00C11B0B"/>
    <w:rsid w:val="00C81B90"/>
    <w:rsid w:val="00DC1F3F"/>
    <w:rsid w:val="00DF7CF5"/>
    <w:rsid w:val="00E2341B"/>
    <w:rsid w:val="00E82836"/>
    <w:rsid w:val="00F56D2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455C-EBE6-490B-8AC1-51872D6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65FE1600</Template>
  <TotalTime>0</TotalTime>
  <Pages>6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de Vries</dc:creator>
  <cp:lastModifiedBy>Swierstra-Brands,J.J.</cp:lastModifiedBy>
  <cp:revision>2</cp:revision>
  <dcterms:created xsi:type="dcterms:W3CDTF">2014-04-07T14:07:00Z</dcterms:created>
  <dcterms:modified xsi:type="dcterms:W3CDTF">2014-04-07T14:07:00Z</dcterms:modified>
</cp:coreProperties>
</file>